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64" w:rsidRDefault="00A35D64" w:rsidP="00A35D64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KLASA: 602-02/19-01/108</w:t>
      </w:r>
    </w:p>
    <w:p w:rsidR="00A35D64" w:rsidRDefault="00A35D64" w:rsidP="00A35D64">
      <w:pPr>
        <w:numPr>
          <w:ilvl w:val="12"/>
          <w:numId w:val="0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URBROJ: 2182/1-12/1-9-19-1</w:t>
      </w:r>
    </w:p>
    <w:p w:rsidR="00A35D64" w:rsidRDefault="00A35D64" w:rsidP="00A35D64">
      <w:pPr>
        <w:numPr>
          <w:ilvl w:val="12"/>
          <w:numId w:val="0"/>
        </w:numPr>
        <w:rPr>
          <w:szCs w:val="24"/>
        </w:rPr>
      </w:pPr>
      <w:r>
        <w:rPr>
          <w:szCs w:val="24"/>
        </w:rPr>
        <w:t>Pirovac, 11. prosinca 2019.</w:t>
      </w:r>
    </w:p>
    <w:p w:rsidR="00A35D64" w:rsidRDefault="00A35D64" w:rsidP="00A35D64">
      <w:pPr>
        <w:numPr>
          <w:ilvl w:val="12"/>
          <w:numId w:val="0"/>
        </w:numPr>
        <w:rPr>
          <w:szCs w:val="24"/>
        </w:rPr>
      </w:pPr>
    </w:p>
    <w:p w:rsidR="00A35D64" w:rsidRDefault="00A35D64" w:rsidP="00A35D64">
      <w:pPr>
        <w:numPr>
          <w:ilvl w:val="12"/>
          <w:numId w:val="0"/>
        </w:num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35D64" w:rsidRDefault="00A35D64" w:rsidP="00A35D64">
      <w:pPr>
        <w:numPr>
          <w:ilvl w:val="12"/>
          <w:numId w:val="0"/>
        </w:numPr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pl-PL"/>
        </w:rPr>
        <w:t>ŠIBENSKO-KNINSKA ŽUPANIJA</w:t>
      </w:r>
    </w:p>
    <w:p w:rsidR="00A35D64" w:rsidRDefault="00A35D64" w:rsidP="00A35D64">
      <w:pPr>
        <w:numPr>
          <w:ilvl w:val="12"/>
          <w:numId w:val="0"/>
        </w:numPr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Upravni odjel za prosvjetu, znanost, kulturu i šport</w:t>
      </w:r>
      <w:r>
        <w:rPr>
          <w:szCs w:val="24"/>
          <w:lang w:val="pl-PL"/>
        </w:rPr>
        <w:tab/>
      </w:r>
    </w:p>
    <w:p w:rsidR="00A35D64" w:rsidRDefault="00A35D64" w:rsidP="00A35D64">
      <w:pPr>
        <w:numPr>
          <w:ilvl w:val="12"/>
          <w:numId w:val="0"/>
        </w:numPr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Trg Pavla Šubića I. br.2., 22000 Šibenik</w:t>
      </w:r>
    </w:p>
    <w:p w:rsidR="00A35D64" w:rsidRDefault="00A35D64" w:rsidP="00A35D64">
      <w:pPr>
        <w:rPr>
          <w:lang w:val="pl-PL"/>
        </w:rPr>
      </w:pPr>
    </w:p>
    <w:p w:rsidR="00A35D64" w:rsidRDefault="00A35D64" w:rsidP="00A35D64">
      <w:pPr>
        <w:rPr>
          <w:lang w:val="pl-PL"/>
        </w:rPr>
      </w:pPr>
    </w:p>
    <w:p w:rsidR="00A35D64" w:rsidRDefault="00A35D64" w:rsidP="00A35D64">
      <w:pPr>
        <w:rPr>
          <w:szCs w:val="24"/>
          <w:lang w:val="pl-PL"/>
        </w:rPr>
      </w:pPr>
      <w:r>
        <w:rPr>
          <w:szCs w:val="24"/>
          <w:lang w:val="pl-PL"/>
        </w:rPr>
        <w:t>PREDMET: Nadoknada nastavnih dana provedenih u štrajku</w:t>
      </w:r>
    </w:p>
    <w:p w:rsidR="00A35D64" w:rsidRDefault="00A35D64" w:rsidP="00A35D64">
      <w:pPr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- prijedlog, dostavlja se</w:t>
      </w:r>
    </w:p>
    <w:p w:rsidR="00A35D64" w:rsidRDefault="00A35D64" w:rsidP="00A35D64">
      <w:pPr>
        <w:rPr>
          <w:szCs w:val="24"/>
          <w:lang w:val="pl-PL"/>
        </w:rPr>
      </w:pPr>
    </w:p>
    <w:p w:rsidR="00A35D64" w:rsidRDefault="00A35D64" w:rsidP="00A35D64">
      <w:pPr>
        <w:rPr>
          <w:szCs w:val="24"/>
          <w:lang w:val="pl-PL"/>
        </w:rPr>
      </w:pPr>
      <w:r>
        <w:rPr>
          <w:szCs w:val="24"/>
          <w:lang w:val="pl-PL"/>
        </w:rPr>
        <w:tab/>
      </w:r>
    </w:p>
    <w:p w:rsidR="00A35D64" w:rsidRDefault="00A35D64" w:rsidP="00A35D64">
      <w:pPr>
        <w:ind w:firstLine="708"/>
        <w:rPr>
          <w:szCs w:val="24"/>
          <w:lang w:val="pl-PL"/>
        </w:rPr>
      </w:pPr>
      <w:r>
        <w:rPr>
          <w:szCs w:val="24"/>
          <w:lang w:val="pl-PL"/>
        </w:rPr>
        <w:t xml:space="preserve">Poštovani, </w:t>
      </w:r>
    </w:p>
    <w:p w:rsidR="00A35D64" w:rsidRDefault="00A35D64" w:rsidP="00A35D64">
      <w:pPr>
        <w:rPr>
          <w:szCs w:val="24"/>
          <w:lang w:val="pl-PL"/>
        </w:rPr>
      </w:pPr>
    </w:p>
    <w:p w:rsidR="00A35D64" w:rsidRDefault="00A35D64" w:rsidP="00A35D64">
      <w:pPr>
        <w:ind w:firstLine="708"/>
        <w:rPr>
          <w:szCs w:val="24"/>
          <w:lang w:val="pl-PL"/>
        </w:rPr>
      </w:pPr>
      <w:r>
        <w:rPr>
          <w:szCs w:val="24"/>
          <w:lang w:val="pl-PL"/>
        </w:rPr>
        <w:t>budući da Škola ne može ostvariti propisani nastavni plan i program, planiran Godišnjim planom i programom za školsku godinu 2019./2020., potrebno je ići u izmjenu istog.</w:t>
      </w:r>
    </w:p>
    <w:p w:rsidR="00A35D64" w:rsidRDefault="00A35D64" w:rsidP="00A35D64">
      <w:pPr>
        <w:ind w:firstLine="708"/>
        <w:rPr>
          <w:szCs w:val="24"/>
          <w:lang w:val="pl-PL"/>
        </w:rPr>
      </w:pPr>
      <w:r>
        <w:rPr>
          <w:szCs w:val="24"/>
          <w:lang w:val="pl-PL"/>
        </w:rPr>
        <w:t>U štrajk, Škola je bila uključena 12 dana. Za neodržane nastavne dane predlažemo sljedeću nadoknadu:</w:t>
      </w:r>
    </w:p>
    <w:p w:rsidR="00A35D64" w:rsidRDefault="00A35D64" w:rsidP="00A35D64">
      <w:pPr>
        <w:ind w:firstLine="708"/>
        <w:rPr>
          <w:szCs w:val="24"/>
          <w:lang w:val="pl-PL"/>
        </w:rPr>
      </w:pPr>
    </w:p>
    <w:p w:rsidR="00A35D64" w:rsidRDefault="00A35D64" w:rsidP="00A35D64">
      <w:pPr>
        <w:numPr>
          <w:ilvl w:val="0"/>
          <w:numId w:val="1"/>
        </w:numPr>
        <w:rPr>
          <w:i/>
          <w:szCs w:val="24"/>
          <w:lang w:val="pl-PL"/>
        </w:rPr>
      </w:pPr>
      <w:r>
        <w:rPr>
          <w:i/>
          <w:szCs w:val="24"/>
          <w:lang w:val="pl-PL"/>
        </w:rPr>
        <w:t xml:space="preserve">dan </w:t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  <w:t>23. prosinca 2019.</w:t>
      </w:r>
    </w:p>
    <w:p w:rsidR="00A35D64" w:rsidRDefault="00A35D64" w:rsidP="00A35D64">
      <w:pPr>
        <w:numPr>
          <w:ilvl w:val="0"/>
          <w:numId w:val="1"/>
        </w:numPr>
        <w:rPr>
          <w:i/>
          <w:szCs w:val="24"/>
          <w:lang w:val="pl-PL"/>
        </w:rPr>
      </w:pPr>
      <w:r>
        <w:rPr>
          <w:i/>
          <w:szCs w:val="24"/>
          <w:lang w:val="pl-PL"/>
        </w:rPr>
        <w:t xml:space="preserve">dan </w:t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  <w:t>11. siječnja 2020.</w:t>
      </w:r>
    </w:p>
    <w:p w:rsidR="00A35D64" w:rsidRDefault="00A35D64" w:rsidP="00A35D64">
      <w:pPr>
        <w:ind w:left="851"/>
        <w:rPr>
          <w:i/>
          <w:szCs w:val="24"/>
          <w:lang w:val="pl-PL"/>
        </w:rPr>
      </w:pPr>
      <w:r>
        <w:rPr>
          <w:i/>
          <w:szCs w:val="24"/>
          <w:lang w:val="pl-PL"/>
        </w:rPr>
        <w:t xml:space="preserve">3.-7. dan </w:t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  <w:t>24.- 28. veljače 2020.</w:t>
      </w:r>
    </w:p>
    <w:p w:rsidR="00A35D64" w:rsidRDefault="00A35D64" w:rsidP="00A35D64">
      <w:pPr>
        <w:ind w:left="851"/>
        <w:rPr>
          <w:i/>
          <w:szCs w:val="24"/>
          <w:lang w:val="pl-PL"/>
        </w:rPr>
      </w:pPr>
      <w:r>
        <w:rPr>
          <w:i/>
          <w:szCs w:val="24"/>
          <w:lang w:val="pl-PL"/>
        </w:rPr>
        <w:t xml:space="preserve">8. dan </w:t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  <w:t>18. travnja 2020.</w:t>
      </w:r>
    </w:p>
    <w:p w:rsidR="00A35D64" w:rsidRDefault="00A35D64" w:rsidP="00A35D64">
      <w:pPr>
        <w:ind w:left="851"/>
        <w:rPr>
          <w:i/>
          <w:szCs w:val="24"/>
          <w:lang w:val="pl-PL"/>
        </w:rPr>
      </w:pPr>
      <w:r>
        <w:rPr>
          <w:i/>
          <w:szCs w:val="24"/>
          <w:lang w:val="pl-PL"/>
        </w:rPr>
        <w:t xml:space="preserve">9. dan </w:t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  <w:t xml:space="preserve">  2. svibnja 2020.</w:t>
      </w:r>
    </w:p>
    <w:p w:rsidR="00A35D64" w:rsidRDefault="00A35D64" w:rsidP="00A35D64">
      <w:pPr>
        <w:ind w:left="851"/>
        <w:rPr>
          <w:i/>
          <w:szCs w:val="24"/>
          <w:lang w:val="pl-PL"/>
        </w:rPr>
      </w:pPr>
      <w:r>
        <w:rPr>
          <w:i/>
          <w:szCs w:val="24"/>
          <w:lang w:val="pl-PL"/>
        </w:rPr>
        <w:t xml:space="preserve">10. dan </w:t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  <w:t>13. lipnja 2020.</w:t>
      </w:r>
    </w:p>
    <w:p w:rsidR="00A35D64" w:rsidRDefault="00A35D64" w:rsidP="00A35D64">
      <w:pPr>
        <w:ind w:left="851"/>
        <w:rPr>
          <w:i/>
          <w:szCs w:val="24"/>
          <w:lang w:val="pl-PL"/>
        </w:rPr>
      </w:pPr>
      <w:r>
        <w:rPr>
          <w:i/>
          <w:szCs w:val="24"/>
          <w:lang w:val="pl-PL"/>
        </w:rPr>
        <w:t xml:space="preserve">11. dan </w:t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  <w:t>18. lipnja 2020.</w:t>
      </w:r>
    </w:p>
    <w:p w:rsidR="00A35D64" w:rsidRDefault="00A35D64" w:rsidP="00A35D64">
      <w:pPr>
        <w:ind w:left="851"/>
        <w:rPr>
          <w:i/>
          <w:szCs w:val="24"/>
          <w:lang w:val="pl-PL"/>
        </w:rPr>
      </w:pPr>
      <w:r>
        <w:rPr>
          <w:i/>
          <w:szCs w:val="24"/>
          <w:lang w:val="pl-PL"/>
        </w:rPr>
        <w:t xml:space="preserve">12. dan </w:t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</w:r>
      <w:r>
        <w:rPr>
          <w:i/>
          <w:szCs w:val="24"/>
          <w:lang w:val="pl-PL"/>
        </w:rPr>
        <w:tab/>
        <w:t>19. lipnja 2020.</w:t>
      </w:r>
    </w:p>
    <w:p w:rsidR="00A35D64" w:rsidRDefault="00A35D64" w:rsidP="00A35D64">
      <w:pPr>
        <w:ind w:left="851"/>
        <w:rPr>
          <w:i/>
          <w:szCs w:val="24"/>
          <w:lang w:val="pl-PL"/>
        </w:rPr>
      </w:pPr>
    </w:p>
    <w:p w:rsidR="00A35D64" w:rsidRDefault="00A35D64" w:rsidP="00A35D64">
      <w:pPr>
        <w:ind w:firstLine="708"/>
        <w:rPr>
          <w:szCs w:val="24"/>
          <w:lang w:val="pl-PL"/>
        </w:rPr>
      </w:pPr>
      <w:r>
        <w:rPr>
          <w:szCs w:val="24"/>
          <w:lang w:val="pl-PL"/>
        </w:rPr>
        <w:t>Kako bismo ispoštovali Odluku o početku i završetku nastavne godine predlažemo skraćenje I. dijela zimskih praznika za 1 dan, u potpunosti ukidanje II. dijela zimskih praznika, te produljenje nastavne godine za 2 dana.</w:t>
      </w:r>
    </w:p>
    <w:p w:rsidR="00A35D64" w:rsidRDefault="00A35D64" w:rsidP="00A35D64">
      <w:pPr>
        <w:rPr>
          <w:szCs w:val="24"/>
          <w:lang w:val="pl-PL"/>
        </w:rPr>
      </w:pPr>
    </w:p>
    <w:p w:rsidR="00A35D64" w:rsidRDefault="00A35D64" w:rsidP="00A35D64">
      <w:pPr>
        <w:rPr>
          <w:szCs w:val="24"/>
          <w:lang w:val="pl-PL"/>
        </w:rPr>
      </w:pPr>
      <w:r>
        <w:rPr>
          <w:szCs w:val="24"/>
          <w:lang w:val="pl-PL"/>
        </w:rPr>
        <w:tab/>
        <w:t xml:space="preserve">S poštovanjem, </w:t>
      </w:r>
    </w:p>
    <w:p w:rsidR="00A35D64" w:rsidRDefault="00A35D64" w:rsidP="00A35D64">
      <w:pPr>
        <w:rPr>
          <w:szCs w:val="24"/>
          <w:lang w:val="pl-PL"/>
        </w:rPr>
      </w:pPr>
    </w:p>
    <w:p w:rsidR="00A35D64" w:rsidRDefault="00A35D64" w:rsidP="00A35D64">
      <w:pPr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Ravnateljica: </w:t>
      </w:r>
    </w:p>
    <w:p w:rsidR="00A35D64" w:rsidRDefault="00A35D64" w:rsidP="00A35D64">
      <w:pPr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_____________</w:t>
      </w:r>
    </w:p>
    <w:p w:rsidR="00A35D64" w:rsidRDefault="00A35D64" w:rsidP="00A35D64">
      <w:pPr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Marina Erak, dipl. uč.</w:t>
      </w:r>
    </w:p>
    <w:p w:rsidR="00A35D64" w:rsidRDefault="00A35D64" w:rsidP="00A35D64">
      <w:pPr>
        <w:rPr>
          <w:szCs w:val="24"/>
          <w:lang w:val="pl-PL"/>
        </w:rPr>
      </w:pPr>
    </w:p>
    <w:p w:rsidR="00DF7E8A" w:rsidRDefault="00DF7E8A">
      <w:bookmarkStart w:id="0" w:name="_GoBack"/>
      <w:bookmarkEnd w:id="0"/>
    </w:p>
    <w:sectPr w:rsidR="00DF7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83" w:rsidRDefault="00264E83">
      <w:r>
        <w:separator/>
      </w:r>
    </w:p>
  </w:endnote>
  <w:endnote w:type="continuationSeparator" w:id="0">
    <w:p w:rsidR="00264E83" w:rsidRDefault="0026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83" w:rsidRDefault="00264E83">
      <w:r>
        <w:separator/>
      </w:r>
    </w:p>
  </w:footnote>
  <w:footnote w:type="continuationSeparator" w:id="0">
    <w:p w:rsidR="00264E83" w:rsidRDefault="0026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55"/>
      <w:gridCol w:w="4517"/>
    </w:tblGrid>
    <w:tr w:rsidR="00DF7E8A">
      <w:tc>
        <w:tcPr>
          <w:tcW w:w="4644" w:type="dxa"/>
        </w:tcPr>
        <w:p w:rsidR="00DF7E8A" w:rsidRDefault="00A35D64" w:rsidP="00DF7E8A">
          <w:pPr>
            <w:pStyle w:val="Zaglavlje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361950" cy="457200"/>
                <wp:effectExtent l="0" t="0" r="0" b="0"/>
                <wp:docPr id="1" name="Slika 1" descr="grb_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7E8A" w:rsidRDefault="00DF7E8A" w:rsidP="00DF7E8A">
          <w:pPr>
            <w:pStyle w:val="Zaglavlje"/>
            <w:jc w:val="center"/>
          </w:pPr>
          <w:r>
            <w:t>REPUBLIKA HRVATSKA</w:t>
          </w:r>
        </w:p>
        <w:p w:rsidR="00DF7E8A" w:rsidRDefault="00DF7E8A" w:rsidP="00DF7E8A">
          <w:pPr>
            <w:pStyle w:val="Zaglavlje"/>
            <w:jc w:val="center"/>
          </w:pPr>
          <w:r>
            <w:t>OSNOVNA ŠKOLA PIROVAC</w:t>
          </w:r>
        </w:p>
        <w:p w:rsidR="00DF7E8A" w:rsidRDefault="00DF7E8A" w:rsidP="00DF7E8A">
          <w:pPr>
            <w:pStyle w:val="Zaglavlje"/>
            <w:jc w:val="center"/>
          </w:pPr>
          <w:r>
            <w:t>Put škole 10, 22213 Pirovac</w:t>
          </w:r>
        </w:p>
      </w:tc>
      <w:tc>
        <w:tcPr>
          <w:tcW w:w="4644" w:type="dxa"/>
        </w:tcPr>
        <w:p w:rsidR="00DF7E8A" w:rsidRDefault="00DF7E8A" w:rsidP="00DF7E8A">
          <w:pPr>
            <w:pStyle w:val="Zaglavlje"/>
          </w:pPr>
        </w:p>
      </w:tc>
    </w:tr>
  </w:tbl>
  <w:p w:rsidR="00DF7E8A" w:rsidRPr="00DF7E8A" w:rsidRDefault="00DF7E8A" w:rsidP="00DF7E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E1399"/>
    <w:multiLevelType w:val="hybridMultilevel"/>
    <w:tmpl w:val="23C24DB6"/>
    <w:lvl w:ilvl="0" w:tplc="62CCAD84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64"/>
    <w:rsid w:val="00264E83"/>
    <w:rsid w:val="00755474"/>
    <w:rsid w:val="00A06CF2"/>
    <w:rsid w:val="00A35D64"/>
    <w:rsid w:val="00DF7E8A"/>
    <w:rsid w:val="00E1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A0A54-74A7-4B2C-9092-270B9D5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64"/>
    <w:pPr>
      <w:overflowPunct w:val="0"/>
      <w:autoSpaceDE w:val="0"/>
      <w:autoSpaceDN w:val="0"/>
      <w:adjustRightInd w:val="0"/>
    </w:pPr>
    <w:rPr>
      <w:kern w:val="28"/>
      <w:sz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DF7E8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F7E8A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F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Documents\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2019-12-12T09:40:00Z</dcterms:created>
  <dcterms:modified xsi:type="dcterms:W3CDTF">2019-12-12T09:40:00Z</dcterms:modified>
</cp:coreProperties>
</file>