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5" w:rsidRDefault="00020D25" w:rsidP="00020D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602-02/18-01/67</w:t>
      </w:r>
    </w:p>
    <w:p w:rsidR="00020D25" w:rsidRDefault="00020D25" w:rsidP="00020D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2182/1-12/1-9-18-0</w:t>
      </w:r>
      <w:r w:rsidR="00584B31">
        <w:rPr>
          <w:rFonts w:ascii="Times New Roman" w:hAnsi="Times New Roman" w:cs="Times New Roman"/>
          <w:sz w:val="24"/>
          <w:szCs w:val="24"/>
        </w:rPr>
        <w:t>3</w:t>
      </w:r>
    </w:p>
    <w:p w:rsidR="00020D25" w:rsidRDefault="00020D25" w:rsidP="00020D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Pirovac, 31. srpnja 2018.</w:t>
      </w:r>
    </w:p>
    <w:p w:rsidR="00020D25" w:rsidRDefault="00020D25" w:rsidP="00020D2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D25" w:rsidRDefault="00020D25" w:rsidP="00020D2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dopisa (KLASA: 602-02/18-1/16; URBROJ: 2182/1-12-18-1, od 23. srpnja 2018.)  Šibensko-kninske županije, Upravnog odjela za prosvjetu, znanost, kulturu i šport,  -</w:t>
      </w:r>
      <w:r>
        <w:rPr>
          <w:rFonts w:ascii="Times New Roman" w:hAnsi="Times New Roman" w:cs="Times New Roman"/>
          <w:b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 xml:space="preserve"> za sudjelovanjem u projektu </w:t>
      </w:r>
      <w:r>
        <w:rPr>
          <w:rFonts w:ascii="Times New Roman" w:hAnsi="Times New Roman" w:cs="Times New Roman"/>
          <w:b/>
          <w:sz w:val="24"/>
          <w:szCs w:val="24"/>
        </w:rPr>
        <w:t>„Obrok taj svima daj II“</w:t>
      </w:r>
      <w:r>
        <w:rPr>
          <w:rFonts w:ascii="Times New Roman" w:hAnsi="Times New Roman" w:cs="Times New Roman"/>
          <w:sz w:val="24"/>
          <w:szCs w:val="24"/>
        </w:rPr>
        <w:t xml:space="preserve"> – Osiguranje školske prehrane za djecu u riziku od siromaštva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god. 2018./2019.,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 određenih kriterija potrebnih za izradu ove Odluke, odobrenog od strane MDOMSP, kao posredničkog tijela, </w:t>
      </w:r>
      <w:r>
        <w:rPr>
          <w:rFonts w:ascii="Times New Roman" w:hAnsi="Times New Roman" w:cs="Times New Roman"/>
          <w:sz w:val="24"/>
          <w:szCs w:val="24"/>
        </w:rPr>
        <w:t xml:space="preserve"> ravnateljica OŠ Pirovac donosi</w:t>
      </w:r>
    </w:p>
    <w:p w:rsidR="00020D25" w:rsidRDefault="00020D25" w:rsidP="00020D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20D25" w:rsidRDefault="00020D25" w:rsidP="00020D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kriterijima određivanja ciljnih skupina i dokumenata</w:t>
      </w:r>
    </w:p>
    <w:p w:rsidR="00020D25" w:rsidRDefault="00020D25" w:rsidP="00020D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kojima se dokazuju isti u svrhu prijave na natječaj</w:t>
      </w:r>
    </w:p>
    <w:p w:rsidR="00020D25" w:rsidRDefault="00020D25" w:rsidP="00020D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 bespovratnih sredstava iz Fonda europske pomoći za najpotrebitije</w:t>
      </w:r>
    </w:p>
    <w:p w:rsidR="00020D25" w:rsidRDefault="00020D25" w:rsidP="00020D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D25" w:rsidRDefault="00020D25" w:rsidP="00020D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020D25" w:rsidRDefault="00020D25" w:rsidP="00020D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Kriteriji određivanja ciljnih skupina:</w:t>
      </w:r>
    </w:p>
    <w:p w:rsidR="00020D25" w:rsidRDefault="00020D25" w:rsidP="00020D25">
      <w:pPr>
        <w:jc w:val="both"/>
        <w:rPr>
          <w:rFonts w:ascii="Times New Roman" w:hAnsi="Times New Roman" w:cs="Times New Roman"/>
        </w:rPr>
      </w:pPr>
    </w:p>
    <w:tbl>
      <w:tblPr>
        <w:tblW w:w="906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8"/>
        <w:gridCol w:w="3112"/>
      </w:tblGrid>
      <w:tr w:rsidR="00020D25" w:rsidRPr="00020D25" w:rsidTr="00020D25">
        <w:trPr>
          <w:trHeight w:val="26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spacing w:val="-1"/>
                <w:w w:val="76"/>
                <w:lang w:eastAsia="en-US"/>
              </w:rPr>
              <w:t>K</w:t>
            </w:r>
            <w:r w:rsidRPr="00020D25">
              <w:rPr>
                <w:rFonts w:ascii="Times New Roman" w:hAnsi="Times New Roman" w:cs="Times New Roman"/>
                <w:b/>
                <w:w w:val="83"/>
                <w:lang w:eastAsia="en-US"/>
              </w:rPr>
              <w:t>R</w:t>
            </w:r>
            <w:r w:rsidRPr="00020D25">
              <w:rPr>
                <w:rFonts w:ascii="Times New Roman" w:hAnsi="Times New Roman" w:cs="Times New Roman"/>
                <w:b/>
                <w:spacing w:val="-1"/>
                <w:w w:val="83"/>
                <w:lang w:eastAsia="en-US"/>
              </w:rPr>
              <w:t>I</w:t>
            </w:r>
            <w:r w:rsidRPr="00020D25">
              <w:rPr>
                <w:rFonts w:ascii="Times New Roman" w:hAnsi="Times New Roman" w:cs="Times New Roman"/>
                <w:b/>
                <w:w w:val="81"/>
                <w:lang w:eastAsia="en-US"/>
              </w:rPr>
              <w:t>T</w:t>
            </w:r>
            <w:r w:rsidRPr="00020D25">
              <w:rPr>
                <w:rFonts w:ascii="Times New Roman" w:hAnsi="Times New Roman" w:cs="Times New Roman"/>
                <w:b/>
                <w:spacing w:val="-3"/>
                <w:w w:val="73"/>
                <w:lang w:eastAsia="en-US"/>
              </w:rPr>
              <w:t>E</w:t>
            </w:r>
            <w:r w:rsidRPr="00020D25">
              <w:rPr>
                <w:rFonts w:ascii="Times New Roman" w:hAnsi="Times New Roman" w:cs="Times New Roman"/>
                <w:b/>
                <w:w w:val="83"/>
                <w:lang w:eastAsia="en-US"/>
              </w:rPr>
              <w:t>R</w:t>
            </w:r>
            <w:r w:rsidRPr="00020D25">
              <w:rPr>
                <w:rFonts w:ascii="Times New Roman" w:hAnsi="Times New Roman" w:cs="Times New Roman"/>
                <w:b/>
                <w:spacing w:val="1"/>
                <w:w w:val="83"/>
                <w:lang w:eastAsia="en-US"/>
              </w:rPr>
              <w:t>I</w:t>
            </w:r>
            <w:r w:rsidRPr="00020D25">
              <w:rPr>
                <w:rFonts w:ascii="Times New Roman" w:hAnsi="Times New Roman" w:cs="Times New Roman"/>
                <w:b/>
                <w:spacing w:val="-2"/>
                <w:w w:val="59"/>
                <w:lang w:eastAsia="en-US"/>
              </w:rPr>
              <w:t>J</w:t>
            </w:r>
            <w:r w:rsidRPr="00020D25">
              <w:rPr>
                <w:rFonts w:ascii="Times New Roman" w:hAnsi="Times New Roman" w:cs="Times New Roman"/>
                <w:b/>
                <w:w w:val="96"/>
                <w:lang w:eastAsia="en-US"/>
              </w:rPr>
              <w:t>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w w:val="95"/>
                <w:lang w:eastAsia="en-US"/>
              </w:rPr>
              <w:t>DOKAZI</w:t>
            </w:r>
          </w:p>
        </w:tc>
      </w:tr>
      <w:tr w:rsidR="00020D25" w:rsidRPr="00020D25" w:rsidTr="00020D25">
        <w:trPr>
          <w:trHeight w:val="27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 w:line="249" w:lineRule="exact"/>
              <w:ind w:left="10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w w:val="95"/>
                <w:lang w:eastAsia="en-US"/>
              </w:rPr>
              <w:t>Kriteriji s obzirom na obiteljsku strukturu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20D25" w:rsidRPr="00020D25" w:rsidRDefault="00020D25" w:rsidP="00020D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20D25" w:rsidRPr="00020D25" w:rsidTr="00020D25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0D25" w:rsidRPr="00020D25" w:rsidRDefault="00020D25" w:rsidP="0002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</w:rPr>
              <w:t>Djeca iz višečlane obitelji (obitelj s troje i više djece)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</w:rPr>
              <w:t>Rodni listovi djece, potvrde o</w:t>
            </w:r>
          </w:p>
          <w:p w:rsidR="00020D25" w:rsidRPr="00020D25" w:rsidRDefault="00020D25" w:rsidP="0002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</w:rPr>
              <w:t>školovanju i drugi dokumenti</w:t>
            </w:r>
          </w:p>
        </w:tc>
      </w:tr>
      <w:tr w:rsidR="00020D25" w:rsidRPr="00020D25" w:rsidTr="00020D25">
        <w:trPr>
          <w:trHeight w:val="268"/>
        </w:trPr>
        <w:tc>
          <w:tcPr>
            <w:tcW w:w="5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D25" w:rsidRPr="00020D25" w:rsidRDefault="00020D25" w:rsidP="0002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</w:rPr>
              <w:t>koji dokazuju ovaj kriterij</w:t>
            </w:r>
          </w:p>
        </w:tc>
      </w:tr>
      <w:tr w:rsidR="00020D25" w:rsidRPr="00020D25" w:rsidTr="00020D25">
        <w:trPr>
          <w:trHeight w:val="80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Djeca</w:t>
            </w:r>
            <w:r w:rsidRPr="00020D25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bez</w:t>
            </w:r>
            <w:r w:rsidRPr="00020D25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odgovarajuće</w:t>
            </w:r>
            <w:r w:rsidRPr="00020D2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roditeljske</w:t>
            </w:r>
            <w:r w:rsidRPr="00020D2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skrbi,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djeca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koja</w:t>
            </w:r>
            <w:r w:rsidRPr="00020D2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se</w:t>
            </w:r>
            <w:r w:rsidRPr="00020D2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nalaze</w:t>
            </w:r>
            <w:r w:rsidRPr="00020D25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na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skrbi</w:t>
            </w:r>
            <w:r w:rsidRPr="00020D25">
              <w:rPr>
                <w:rFonts w:ascii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izvan</w:t>
            </w:r>
            <w:r w:rsidRPr="00020D25">
              <w:rPr>
                <w:rFonts w:ascii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vlastite</w:t>
            </w:r>
            <w:r w:rsidRPr="00020D25">
              <w:rPr>
                <w:rFonts w:ascii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obitelji</w:t>
            </w:r>
            <w:r w:rsidRPr="00020D25">
              <w:rPr>
                <w:rFonts w:ascii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npr</w:t>
            </w:r>
            <w:proofErr w:type="spellEnd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20D25">
              <w:rPr>
                <w:rFonts w:ascii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</w:t>
            </w:r>
            <w:r w:rsidRPr="00020D25">
              <w:rPr>
                <w:rFonts w:ascii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udomiteljskoj</w:t>
            </w:r>
            <w:r w:rsidRPr="00020D25">
              <w:rPr>
                <w:rFonts w:ascii="Times New Roman" w:hAnsi="Times New Roman" w:cs="Times New Roman"/>
                <w:spacing w:val="-44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obitelji), djece </w:t>
            </w:r>
            <w:r w:rsidRPr="00020D25">
              <w:rPr>
                <w:rFonts w:ascii="Times New Roman" w:hAnsi="Times New Roman" w:cs="Times New Roman"/>
                <w:spacing w:val="-4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</w:p>
          <w:p w:rsidR="00020D25" w:rsidRPr="00020D25" w:rsidRDefault="00020D25" w:rsidP="00020D25">
            <w:pPr>
              <w:pStyle w:val="TableParagraph"/>
              <w:spacing w:before="1" w:line="24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poremećajem u ponašanju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2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Rješenja</w:t>
            </w:r>
            <w:r w:rsidRPr="00020D25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o</w:t>
            </w:r>
            <w:r w:rsidRPr="00020D2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priznavanju</w:t>
            </w:r>
            <w:r w:rsidRPr="00020D2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prava</w:t>
            </w:r>
            <w:r w:rsidRPr="00020D25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u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sustavu socijalne</w:t>
            </w:r>
            <w:r w:rsidRPr="00020D25">
              <w:rPr>
                <w:rFonts w:ascii="Times New Roman" w:hAnsi="Times New Roman" w:cs="Times New Roman"/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skrbi</w:t>
            </w:r>
          </w:p>
        </w:tc>
      </w:tr>
      <w:tr w:rsidR="00020D25" w:rsidRPr="00020D25" w:rsidTr="00020D25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Djeca iz </w:t>
            </w:r>
            <w:proofErr w:type="spellStart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jednoroditeljskih</w:t>
            </w:r>
            <w:proofErr w:type="spellEnd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obitelji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Smrtni</w:t>
            </w:r>
            <w:r w:rsidRPr="00020D25">
              <w:rPr>
                <w:rFonts w:ascii="Times New Roman" w:hAnsi="Times New Roman" w:cs="Times New Roman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list,</w:t>
            </w:r>
            <w:r w:rsidRPr="00020D25">
              <w:rPr>
                <w:rFonts w:ascii="Times New Roman" w:hAnsi="Times New Roman" w:cs="Times New Roman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odluka</w:t>
            </w:r>
            <w:r w:rsidRPr="00020D25">
              <w:rPr>
                <w:rFonts w:ascii="Times New Roman" w:hAnsi="Times New Roman" w:cs="Times New Roman"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020D25">
              <w:rPr>
                <w:rFonts w:ascii="Times New Roman" w:hAnsi="Times New Roman" w:cs="Times New Roman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roditeljskoj</w:t>
            </w:r>
          </w:p>
          <w:p w:rsidR="00020D25" w:rsidRPr="00020D25" w:rsidRDefault="00020D25" w:rsidP="00020D25">
            <w:pPr>
              <w:pStyle w:val="TableParagraph"/>
              <w:spacing w:before="15" w:line="24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skrbi</w:t>
            </w:r>
          </w:p>
        </w:tc>
      </w:tr>
      <w:tr w:rsidR="00020D25" w:rsidRPr="00020D25" w:rsidTr="00020D25">
        <w:trPr>
          <w:trHeight w:val="44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Kriteriji s obzirom na ekonomski status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20D25" w:rsidRPr="00020D25" w:rsidRDefault="00020D25" w:rsidP="00020D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D25" w:rsidRPr="00020D25" w:rsidTr="00020D25">
        <w:trPr>
          <w:trHeight w:val="80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Djeca korisnika zajamčene minimalne naknade ili druge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naknade</w:t>
            </w:r>
            <w:r w:rsidRPr="00020D25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sukladno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Zakonu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o</w:t>
            </w:r>
            <w:r w:rsidRPr="00020D25">
              <w:rPr>
                <w:rFonts w:ascii="Times New Roman" w:hAnsi="Times New Roman" w:cs="Times New Roman"/>
                <w:spacing w:val="-32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socijalnoj</w:t>
            </w:r>
            <w:r w:rsidRPr="00020D25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skrbi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(doplatak</w:t>
            </w: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za</w:t>
            </w:r>
            <w:r w:rsidRPr="00020D25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pomoć</w:t>
            </w:r>
          </w:p>
          <w:p w:rsidR="00020D25" w:rsidRPr="00020D25" w:rsidRDefault="00020D25" w:rsidP="00020D25">
            <w:pPr>
              <w:pStyle w:val="TableParagraph"/>
              <w:spacing w:before="1" w:line="24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njegu, osobna invalidnina i </w:t>
            </w:r>
            <w:proofErr w:type="spellStart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</w:t>
            </w:r>
            <w:proofErr w:type="spellEnd"/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2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0"/>
                <w:sz w:val="24"/>
                <w:szCs w:val="24"/>
                <w:lang w:eastAsia="en-US"/>
              </w:rPr>
              <w:t xml:space="preserve">Rješenje Centra za socijalnu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skrb o ostvarenom pravu</w:t>
            </w:r>
          </w:p>
        </w:tc>
      </w:tr>
      <w:tr w:rsidR="00020D25" w:rsidRPr="00020D25" w:rsidTr="00020D25">
        <w:trPr>
          <w:trHeight w:val="80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Djeca iz obitelji koje su korisnici prava na doplatak za djecu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Rješenje o priznavanju prava na</w:t>
            </w:r>
          </w:p>
          <w:p w:rsidR="00020D25" w:rsidRPr="00020D25" w:rsidRDefault="00020D25" w:rsidP="00020D25">
            <w:pPr>
              <w:pStyle w:val="TableParagraph"/>
              <w:spacing w:line="270" w:lineRule="atLeast"/>
              <w:ind w:left="107" w:right="3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doplatak za djecu, potvrda o </w:t>
            </w: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primitku doplatka za djecu</w:t>
            </w:r>
          </w:p>
        </w:tc>
      </w:tr>
      <w:tr w:rsidR="00020D25" w:rsidRPr="00020D25" w:rsidTr="00020D25">
        <w:trPr>
          <w:trHeight w:val="107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Djeca kojoj su jedan ili oba roditelja nezaposleni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Potvrda o vođenju u evidenciji Hrvatskog zavoda za 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zapošljavanje ili </w:t>
            </w:r>
            <w:proofErr w:type="spellStart"/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.</w:t>
            </w:r>
            <w:r w:rsidRPr="00020D2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dokument</w:t>
            </w:r>
          </w:p>
          <w:p w:rsidR="00020D25" w:rsidRDefault="00020D25" w:rsidP="00020D25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koji dokazuje ovaj kriterij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20D25" w:rsidRPr="00020D25" w:rsidRDefault="00020D25" w:rsidP="00020D25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D25" w:rsidRPr="00020D25" w:rsidTr="00020D25">
        <w:trPr>
          <w:trHeight w:val="26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lastRenderedPageBreak/>
              <w:t>Kriterij s obzirom na identifikaciju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20D25" w:rsidRPr="00020D25" w:rsidRDefault="00020D25" w:rsidP="00020D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D25" w:rsidRPr="00020D25" w:rsidTr="00020D25">
        <w:trPr>
          <w:trHeight w:val="26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Djeca nacionalnih manjina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Rodni list djeteta</w:t>
            </w:r>
          </w:p>
        </w:tc>
      </w:tr>
      <w:tr w:rsidR="00020D25" w:rsidRPr="00020D25" w:rsidTr="00020D25">
        <w:trPr>
          <w:trHeight w:val="26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4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K   </w:t>
            </w:r>
            <w:proofErr w:type="spellStart"/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>riterij</w:t>
            </w:r>
            <w:proofErr w:type="spellEnd"/>
            <w:r w:rsidRPr="00020D25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s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obzirom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na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zdravstveni</w:t>
            </w:r>
            <w:r w:rsidRPr="00020D25">
              <w:rPr>
                <w:rFonts w:ascii="Times New Roman" w:hAnsi="Times New Roman" w:cs="Times New Roman"/>
                <w:b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status</w:t>
            </w:r>
            <w:r w:rsidRPr="00020D25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i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/</w:t>
            </w:r>
            <w:r w:rsidRPr="00020D25">
              <w:rPr>
                <w:rFonts w:ascii="Times New Roman" w:hAnsi="Times New Roman" w:cs="Times New Roman"/>
                <w:b/>
                <w:spacing w:val="-35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ili</w:t>
            </w:r>
            <w:r w:rsidRPr="00020D25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eastAsia="en-US"/>
              </w:rPr>
              <w:t>invaliditet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20D25" w:rsidRPr="00020D25" w:rsidRDefault="00020D25" w:rsidP="00020D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0D25" w:rsidRPr="00020D25" w:rsidTr="00020D25">
        <w:trPr>
          <w:trHeight w:val="1610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Djeca</w:t>
            </w:r>
            <w:r w:rsidRPr="00020D25">
              <w:rPr>
                <w:rFonts w:ascii="Times New Roman" w:hAnsi="Times New Roman" w:cs="Times New Roman"/>
                <w:spacing w:val="-43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s</w:t>
            </w:r>
            <w:r w:rsidRPr="00020D25">
              <w:rPr>
                <w:rFonts w:ascii="Times New Roman" w:hAnsi="Times New Roman" w:cs="Times New Roman"/>
                <w:spacing w:val="-41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teškoćama</w:t>
            </w:r>
            <w:r w:rsidRPr="00020D25">
              <w:rPr>
                <w:rFonts w:ascii="Times New Roman" w:hAnsi="Times New Roman" w:cs="Times New Roman"/>
                <w:spacing w:val="-41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u</w:t>
            </w:r>
            <w:r w:rsidRPr="00020D25">
              <w:rPr>
                <w:rFonts w:ascii="Times New Roman" w:hAnsi="Times New Roman" w:cs="Times New Roman"/>
                <w:spacing w:val="-41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razvoju/težim</w:t>
            </w:r>
            <w:r w:rsidRPr="00020D25">
              <w:rPr>
                <w:rFonts w:ascii="Times New Roman" w:hAnsi="Times New Roman" w:cs="Times New Roman"/>
                <w:spacing w:val="-41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zdravstvenim</w:t>
            </w:r>
            <w:r w:rsidRPr="00020D25">
              <w:rPr>
                <w:rFonts w:ascii="Times New Roman" w:hAnsi="Times New Roman" w:cs="Times New Roman"/>
                <w:spacing w:val="-42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teškoćama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line="252" w:lineRule="auto"/>
              <w:ind w:left="107" w:right="9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 xml:space="preserve">Rješenja o priznavanju prava u </w:t>
            </w:r>
            <w:r w:rsidRPr="00020D25">
              <w:rPr>
                <w:rFonts w:ascii="Times New Roman" w:hAnsi="Times New Roman" w:cs="Times New Roman"/>
                <w:lang w:eastAsia="en-US"/>
              </w:rPr>
              <w:t>sustavu socijalne skrbi ili mišljenje relevantnog tijela, nalaz vještačenja te druga dokumentacija koja dokazuje</w:t>
            </w:r>
          </w:p>
          <w:p w:rsidR="00020D25" w:rsidRPr="00020D25" w:rsidRDefault="00020D25" w:rsidP="00020D25">
            <w:pPr>
              <w:pStyle w:val="TableParagraph"/>
              <w:spacing w:before="3" w:line="246" w:lineRule="exact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ovaj kriterij.</w:t>
            </w:r>
          </w:p>
        </w:tc>
      </w:tr>
      <w:tr w:rsidR="00020D25" w:rsidRPr="00020D25" w:rsidTr="00020D25">
        <w:trPr>
          <w:trHeight w:val="537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Obitelji u kojoj je jedan ili oba roditelja (članovi obitelji) teže</w:t>
            </w:r>
          </w:p>
          <w:p w:rsidR="00020D25" w:rsidRPr="00020D25" w:rsidRDefault="00020D25" w:rsidP="00020D25">
            <w:pPr>
              <w:pStyle w:val="TableParagraph"/>
              <w:spacing w:before="13" w:line="249" w:lineRule="exact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bolesna/osobe s invaliditetom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Zdravstvena dokumentacija</w:t>
            </w:r>
          </w:p>
        </w:tc>
      </w:tr>
      <w:tr w:rsidR="00020D25" w:rsidRPr="00020D25" w:rsidTr="00020D25">
        <w:trPr>
          <w:trHeight w:val="268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 w:line="246" w:lineRule="exact"/>
              <w:ind w:left="10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20D25">
              <w:rPr>
                <w:rFonts w:ascii="Times New Roman" w:hAnsi="Times New Roman" w:cs="Times New Roman"/>
                <w:b/>
                <w:w w:val="95"/>
                <w:lang w:eastAsia="en-US"/>
              </w:rPr>
              <w:t>Ostali kriteriji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020D25" w:rsidRPr="00020D25" w:rsidRDefault="00020D25" w:rsidP="00020D2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  <w:tr w:rsidR="00020D25" w:rsidRPr="00020D25" w:rsidTr="00020D25">
        <w:trPr>
          <w:trHeight w:val="1074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pStyle w:val="TableParagraph"/>
              <w:spacing w:before="2" w:line="252" w:lineRule="auto"/>
              <w:ind w:left="107" w:right="4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Djeca</w:t>
            </w:r>
            <w:r w:rsidRPr="00020D25">
              <w:rPr>
                <w:rFonts w:ascii="Times New Roman" w:hAnsi="Times New Roman" w:cs="Times New Roman"/>
                <w:spacing w:val="-39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iz</w:t>
            </w:r>
            <w:r w:rsidRPr="00020D25">
              <w:rPr>
                <w:rFonts w:ascii="Times New Roman" w:hAnsi="Times New Roman" w:cs="Times New Roman"/>
                <w:spacing w:val="-38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obitelji</w:t>
            </w:r>
            <w:r w:rsidRPr="00020D25">
              <w:rPr>
                <w:rFonts w:ascii="Times New Roman" w:hAnsi="Times New Roman" w:cs="Times New Roman"/>
                <w:spacing w:val="-37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u</w:t>
            </w:r>
            <w:r w:rsidRPr="00020D25">
              <w:rPr>
                <w:rFonts w:ascii="Times New Roman" w:hAnsi="Times New Roman" w:cs="Times New Roman"/>
                <w:spacing w:val="-38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riziku</w:t>
            </w:r>
            <w:r w:rsidRPr="00020D25">
              <w:rPr>
                <w:rFonts w:ascii="Times New Roman" w:hAnsi="Times New Roman" w:cs="Times New Roman"/>
                <w:spacing w:val="-38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od</w:t>
            </w:r>
            <w:r w:rsidRPr="00020D25">
              <w:rPr>
                <w:rFonts w:ascii="Times New Roman" w:hAnsi="Times New Roman" w:cs="Times New Roman"/>
                <w:spacing w:val="-39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siromaštva,</w:t>
            </w:r>
            <w:r w:rsidRPr="00020D25">
              <w:rPr>
                <w:rFonts w:ascii="Times New Roman" w:hAnsi="Times New Roman" w:cs="Times New Roman"/>
                <w:spacing w:val="-39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koja</w:t>
            </w:r>
            <w:r w:rsidRPr="00020D25">
              <w:rPr>
                <w:rFonts w:ascii="Times New Roman" w:hAnsi="Times New Roman" w:cs="Times New Roman"/>
                <w:spacing w:val="-38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se</w:t>
            </w:r>
            <w:r w:rsidRPr="00020D25">
              <w:rPr>
                <w:rFonts w:ascii="Times New Roman" w:hAnsi="Times New Roman" w:cs="Times New Roman"/>
                <w:spacing w:val="-37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>po</w:t>
            </w:r>
            <w:r w:rsidRPr="00020D25">
              <w:rPr>
                <w:rFonts w:ascii="Times New Roman" w:hAnsi="Times New Roman" w:cs="Times New Roman"/>
                <w:spacing w:val="-38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lang w:eastAsia="en-US"/>
              </w:rPr>
              <w:t xml:space="preserve">osobnoj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procjeni</w:t>
            </w:r>
            <w:r w:rsidRPr="00020D25">
              <w:rPr>
                <w:rFonts w:ascii="Times New Roman" w:hAnsi="Times New Roman" w:cs="Times New Roman"/>
                <w:spacing w:val="-25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djelatnika</w:t>
            </w:r>
            <w:r w:rsidRPr="00020D25">
              <w:rPr>
                <w:rFonts w:ascii="Times New Roman" w:hAnsi="Times New Roman" w:cs="Times New Roman"/>
                <w:spacing w:val="-26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škole</w:t>
            </w:r>
            <w:r w:rsidRPr="00020D25">
              <w:rPr>
                <w:rFonts w:ascii="Times New Roman" w:hAnsi="Times New Roman" w:cs="Times New Roman"/>
                <w:spacing w:val="-25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ili</w:t>
            </w:r>
            <w:r w:rsidRPr="00020D25">
              <w:rPr>
                <w:rFonts w:ascii="Times New Roman" w:hAnsi="Times New Roman" w:cs="Times New Roman"/>
                <w:spacing w:val="-27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centra</w:t>
            </w:r>
            <w:r w:rsidRPr="00020D25">
              <w:rPr>
                <w:rFonts w:ascii="Times New Roman" w:hAnsi="Times New Roman" w:cs="Times New Roman"/>
                <w:spacing w:val="-25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za</w:t>
            </w:r>
            <w:r w:rsidRPr="00020D25">
              <w:rPr>
                <w:rFonts w:ascii="Times New Roman" w:hAnsi="Times New Roman" w:cs="Times New Roman"/>
                <w:spacing w:val="-25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socijalnu</w:t>
            </w:r>
            <w:r w:rsidRPr="00020D25">
              <w:rPr>
                <w:rFonts w:ascii="Times New Roman" w:hAnsi="Times New Roman" w:cs="Times New Roman"/>
                <w:spacing w:val="-27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skrb,</w:t>
            </w:r>
            <w:r w:rsidRPr="00020D25">
              <w:rPr>
                <w:rFonts w:ascii="Times New Roman" w:hAnsi="Times New Roman" w:cs="Times New Roman"/>
                <w:spacing w:val="-25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nalaze</w:t>
            </w:r>
            <w:r w:rsidRPr="00020D25">
              <w:rPr>
                <w:rFonts w:ascii="Times New Roman" w:hAnsi="Times New Roman" w:cs="Times New Roman"/>
                <w:spacing w:val="-24"/>
                <w:w w:val="95"/>
                <w:lang w:eastAsia="en-US"/>
              </w:rPr>
              <w:t xml:space="preserve"> </w:t>
            </w:r>
            <w:r w:rsidRPr="00020D25">
              <w:rPr>
                <w:rFonts w:ascii="Times New Roman" w:hAnsi="Times New Roman" w:cs="Times New Roman"/>
                <w:w w:val="95"/>
                <w:lang w:eastAsia="en-US"/>
              </w:rPr>
              <w:t>u</w:t>
            </w:r>
          </w:p>
          <w:p w:rsidR="00020D25" w:rsidRPr="00020D25" w:rsidRDefault="00020D25" w:rsidP="00020D25">
            <w:pPr>
              <w:pStyle w:val="TableParagraph"/>
              <w:spacing w:line="252" w:lineRule="exact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D25">
              <w:rPr>
                <w:rFonts w:ascii="Times New Roman" w:hAnsi="Times New Roman" w:cs="Times New Roman"/>
                <w:lang w:eastAsia="en-US"/>
              </w:rPr>
              <w:t>nepovoljnim osobnim, socijalnim i materijalnim okolnostima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25" w:rsidRPr="00020D25" w:rsidRDefault="00020D25" w:rsidP="00020D25">
            <w:pPr>
              <w:tabs>
                <w:tab w:val="left" w:pos="533"/>
              </w:tabs>
              <w:spacing w:after="0" w:line="240" w:lineRule="auto"/>
              <w:ind w:left="316" w:right="173"/>
              <w:rPr>
                <w:rFonts w:ascii="Times New Roman" w:hAnsi="Times New Roman" w:cs="Times New Roman"/>
              </w:rPr>
            </w:pPr>
            <w:r w:rsidRPr="00020D25">
              <w:rPr>
                <w:rFonts w:ascii="Times New Roman" w:hAnsi="Times New Roman" w:cs="Times New Roman"/>
              </w:rPr>
              <w:t xml:space="preserve">Isključivo mišljenje/Izjava  školskog </w:t>
            </w:r>
            <w:r w:rsidRPr="00020D25">
              <w:rPr>
                <w:rFonts w:ascii="Times New Roman" w:hAnsi="Times New Roman" w:cs="Times New Roman"/>
                <w:w w:val="95"/>
              </w:rPr>
              <w:t xml:space="preserve">pedagoga, učitelja, ravnatelja, </w:t>
            </w:r>
            <w:r w:rsidRPr="00020D25">
              <w:rPr>
                <w:rFonts w:ascii="Times New Roman" w:hAnsi="Times New Roman" w:cs="Times New Roman"/>
              </w:rPr>
              <w:t xml:space="preserve">socijalnog radnika i/ili </w:t>
            </w:r>
            <w:r w:rsidRPr="00020D25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druge</w:t>
            </w:r>
            <w:r w:rsidRPr="00020D25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stručne</w:t>
            </w:r>
            <w:r w:rsidRPr="00020D25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osobe</w:t>
            </w:r>
            <w:r w:rsidRPr="00020D25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upućene</w:t>
            </w:r>
            <w:r w:rsidRPr="00020D25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u</w:t>
            </w:r>
            <w:r w:rsidRPr="00020D25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nepovoljne</w:t>
            </w:r>
            <w:r w:rsidRPr="00020D25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životne</w:t>
            </w:r>
            <w:r w:rsidRPr="00020D25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prilike</w:t>
            </w:r>
            <w:r w:rsidRPr="00020D25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20D25">
              <w:rPr>
                <w:rFonts w:ascii="Times New Roman" w:hAnsi="Times New Roman" w:cs="Times New Roman"/>
              </w:rPr>
              <w:t>učenika.</w:t>
            </w:r>
          </w:p>
        </w:tc>
      </w:tr>
    </w:tbl>
    <w:p w:rsidR="00020D25" w:rsidRDefault="00020D25" w:rsidP="00020D25">
      <w:pPr>
        <w:widowControl w:val="0"/>
        <w:tabs>
          <w:tab w:val="left" w:pos="533"/>
        </w:tabs>
        <w:autoSpaceDE w:val="0"/>
        <w:autoSpaceDN w:val="0"/>
        <w:spacing w:before="3" w:after="0" w:line="288" w:lineRule="auto"/>
        <w:ind w:left="316" w:right="173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20D25" w:rsidRDefault="00020D25" w:rsidP="00020D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020D25" w:rsidRDefault="00020D25" w:rsidP="00020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Roditelj/zakonski skrbnik/usvojitelj/udomitelj mora ispuniti i potpisati Prijavu koja je prilog ovoj Odluci. </w:t>
      </w:r>
    </w:p>
    <w:p w:rsidR="00020D25" w:rsidRDefault="00020D25" w:rsidP="00020D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20D25" w:rsidRDefault="00020D25" w:rsidP="00020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se daje suglasnost na korištenje osobnih podataka u svrhu provedbe projekta dodjele besplatnih obroka. </w:t>
      </w:r>
    </w:p>
    <w:p w:rsidR="00020D25" w:rsidRDefault="00020D25" w:rsidP="00020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dokazuje broj članova zajedničkog kućanstva i daju na korištenje ostali osnovni podaci o korisniku kako bi se zadovoljili kriteriji iz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točke I. ove Odluke.</w:t>
      </w:r>
    </w:p>
    <w:p w:rsidR="00020D25" w:rsidRDefault="00020D25" w:rsidP="00020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D25" w:rsidRDefault="00020D25" w:rsidP="00020D2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020D25" w:rsidRDefault="00020D25" w:rsidP="00020D2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Marina Erak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D25" w:rsidRDefault="00020D25" w:rsidP="00020D25">
      <w:pPr>
        <w:jc w:val="both"/>
        <w:rPr>
          <w:rFonts w:ascii="Times New Roman" w:hAnsi="Times New Roman" w:cs="Times New Roman"/>
        </w:rPr>
      </w:pPr>
    </w:p>
    <w:p w:rsidR="00020D25" w:rsidRDefault="00020D25" w:rsidP="00020D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25" w:rsidRDefault="00020D25" w:rsidP="00020D2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E8A" w:rsidRDefault="00DF7E8A"/>
    <w:sectPr w:rsidR="00DF7E8A" w:rsidSect="000614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65" w:rsidRDefault="00EC2D65">
      <w:r>
        <w:separator/>
      </w:r>
    </w:p>
  </w:endnote>
  <w:endnote w:type="continuationSeparator" w:id="0">
    <w:p w:rsidR="00EC2D65" w:rsidRDefault="00EC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65" w:rsidRDefault="00EC2D65">
      <w:r>
        <w:separator/>
      </w:r>
    </w:p>
  </w:footnote>
  <w:footnote w:type="continuationSeparator" w:id="0">
    <w:p w:rsidR="00EC2D65" w:rsidRDefault="00EC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644"/>
      <w:gridCol w:w="4644"/>
    </w:tblGrid>
    <w:tr w:rsidR="00DF7E8A">
      <w:tc>
        <w:tcPr>
          <w:tcW w:w="4644" w:type="dxa"/>
        </w:tcPr>
        <w:p w:rsidR="00DF7E8A" w:rsidRDefault="00020D25" w:rsidP="00DF7E8A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368300" cy="457200"/>
                <wp:effectExtent l="19050" t="0" r="0" b="0"/>
                <wp:docPr id="4" name="Slika 4" descr="grb_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_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E8A" w:rsidRDefault="00DF7E8A" w:rsidP="00DF7E8A">
          <w:pPr>
            <w:pStyle w:val="Zaglavlje"/>
            <w:jc w:val="center"/>
          </w:pPr>
          <w:r>
            <w:t>REPUBLIKA HRVATSKA</w:t>
          </w:r>
        </w:p>
        <w:p w:rsidR="00DF7E8A" w:rsidRDefault="00DF7E8A" w:rsidP="00DF7E8A">
          <w:pPr>
            <w:pStyle w:val="Zaglavlje"/>
            <w:jc w:val="center"/>
          </w:pPr>
          <w:r>
            <w:t>OSNOVNA ŠKOLA PIROVAC</w:t>
          </w:r>
        </w:p>
        <w:p w:rsidR="00DF7E8A" w:rsidRDefault="00DF7E8A" w:rsidP="00DF7E8A">
          <w:pPr>
            <w:pStyle w:val="Zaglavlje"/>
            <w:jc w:val="center"/>
          </w:pPr>
          <w:r>
            <w:t>Put škole 10, 22213 Pirovac</w:t>
          </w:r>
        </w:p>
      </w:tc>
      <w:tc>
        <w:tcPr>
          <w:tcW w:w="4644" w:type="dxa"/>
        </w:tcPr>
        <w:p w:rsidR="00DF7E8A" w:rsidRDefault="00DF7E8A" w:rsidP="00DF7E8A">
          <w:pPr>
            <w:pStyle w:val="Zaglavlje"/>
          </w:pPr>
        </w:p>
      </w:tc>
    </w:tr>
  </w:tbl>
  <w:p w:rsidR="00DF7E8A" w:rsidRPr="00DF7E8A" w:rsidRDefault="00DF7E8A" w:rsidP="00DF7E8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20"/>
    <w:rsid w:val="00020D25"/>
    <w:rsid w:val="0006146C"/>
    <w:rsid w:val="00584B31"/>
    <w:rsid w:val="00755474"/>
    <w:rsid w:val="00921820"/>
    <w:rsid w:val="00A06CF2"/>
    <w:rsid w:val="00DF7E8A"/>
    <w:rsid w:val="00E13621"/>
    <w:rsid w:val="00EC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D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7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rsid w:val="00DF7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F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20D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20D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table" w:customStyle="1" w:styleId="TableNormal">
    <w:name w:val="Table Normal"/>
    <w:uiPriority w:val="2"/>
    <w:semiHidden/>
    <w:qFormat/>
    <w:rsid w:val="00020D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rsid w:val="0058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84B3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edlo&#382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8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2018-07-31T09:34:00Z</dcterms:created>
  <dcterms:modified xsi:type="dcterms:W3CDTF">2018-07-31T09:47:00Z</dcterms:modified>
</cp:coreProperties>
</file>